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BB" w:rsidRPr="00845152" w:rsidRDefault="004E52BB" w:rsidP="0031280B">
      <w:pPr>
        <w:jc w:val="center"/>
      </w:pPr>
      <w:r w:rsidRPr="001810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 новый" style="width:141pt;height:81pt;visibility:visible">
            <v:imagedata r:id="rId4" o:title=""/>
          </v:shape>
        </w:pict>
      </w:r>
    </w:p>
    <w:p w:rsidR="004E52BB" w:rsidRPr="00845152" w:rsidRDefault="004E52BB" w:rsidP="0031280B">
      <w:pPr>
        <w:pStyle w:val="BodyText2"/>
        <w:rPr>
          <w:rFonts w:ascii="Times New Roman" w:hAnsi="Times New Roman" w:cs="Times New Roman"/>
        </w:rPr>
      </w:pPr>
      <w:r w:rsidRPr="00845152">
        <w:rPr>
          <w:rFonts w:ascii="Times New Roman" w:hAnsi="Times New Roman" w:cs="Times New Roman"/>
        </w:rPr>
        <w:t>Профессиональная Региональная Общественная Организация</w:t>
      </w:r>
    </w:p>
    <w:p w:rsidR="004E52BB" w:rsidRPr="00845152" w:rsidRDefault="004E52BB" w:rsidP="0031280B">
      <w:pPr>
        <w:pStyle w:val="BodyText2"/>
        <w:rPr>
          <w:rFonts w:ascii="Times New Roman" w:hAnsi="Times New Roman" w:cs="Times New Roman"/>
        </w:rPr>
      </w:pPr>
      <w:r w:rsidRPr="00845152">
        <w:rPr>
          <w:rFonts w:ascii="Times New Roman" w:hAnsi="Times New Roman" w:cs="Times New Roman"/>
        </w:rPr>
        <w:t>«Медицинских Работников Санкт- Петербурга»</w:t>
      </w:r>
    </w:p>
    <w:p w:rsidR="004E52BB" w:rsidRPr="00845152" w:rsidRDefault="004E52BB" w:rsidP="0031280B">
      <w:pPr>
        <w:numPr>
          <w:ins w:id="0" w:author="Unknown"/>
        </w:numPr>
        <w:ind w:right="-186" w:hanging="360"/>
        <w:jc w:val="center"/>
        <w:rPr>
          <w:sz w:val="20"/>
          <w:szCs w:val="20"/>
        </w:rPr>
      </w:pPr>
      <w:r w:rsidRPr="00845152">
        <w:rPr>
          <w:sz w:val="20"/>
          <w:szCs w:val="20"/>
        </w:rPr>
        <w:t>197196, Санкт-Петербург, ул. Большая Посадская, д.9/5, лит А, 1-Н</w:t>
      </w:r>
    </w:p>
    <w:p w:rsidR="004E52BB" w:rsidRPr="00845152" w:rsidRDefault="004E52BB" w:rsidP="0031280B">
      <w:pPr>
        <w:ind w:right="-186" w:hanging="360"/>
        <w:jc w:val="center"/>
        <w:rPr>
          <w:sz w:val="20"/>
          <w:szCs w:val="20"/>
        </w:rPr>
      </w:pPr>
      <w:r w:rsidRPr="00845152">
        <w:rPr>
          <w:sz w:val="20"/>
          <w:szCs w:val="20"/>
        </w:rPr>
        <w:t>Заневский проспект д.1/82, кафедра</w:t>
      </w:r>
      <w:r>
        <w:rPr>
          <w:sz w:val="20"/>
          <w:szCs w:val="20"/>
        </w:rPr>
        <w:t xml:space="preserve"> геронтологии, гериатрии и   </w:t>
      </w:r>
      <w:r w:rsidRPr="00845152">
        <w:rPr>
          <w:sz w:val="20"/>
          <w:szCs w:val="20"/>
        </w:rPr>
        <w:t>сестр</w:t>
      </w:r>
      <w:r>
        <w:rPr>
          <w:sz w:val="20"/>
          <w:szCs w:val="20"/>
        </w:rPr>
        <w:t>инского дела</w:t>
      </w:r>
      <w:r w:rsidRPr="00845152">
        <w:rPr>
          <w:sz w:val="20"/>
          <w:szCs w:val="20"/>
        </w:rPr>
        <w:t>. т/ф. 4453114.</w:t>
      </w:r>
    </w:p>
    <w:p w:rsidR="004E52BB" w:rsidRPr="00EE5138" w:rsidRDefault="004E52BB" w:rsidP="00EE5138">
      <w:pPr>
        <w:ind w:right="-186" w:hanging="360"/>
        <w:jc w:val="center"/>
        <w:rPr>
          <w:sz w:val="20"/>
          <w:szCs w:val="20"/>
          <w:lang w:val="en-US"/>
        </w:rPr>
      </w:pPr>
      <w:hyperlink r:id="rId5" w:history="1">
        <w:r w:rsidRPr="00845152">
          <w:rPr>
            <w:rStyle w:val="Hyperlink"/>
            <w:sz w:val="20"/>
            <w:szCs w:val="20"/>
            <w:lang w:val="en-US"/>
          </w:rPr>
          <w:t>asm-piter@mail.ru</w:t>
        </w:r>
      </w:hyperlink>
      <w:r w:rsidRPr="00845152">
        <w:rPr>
          <w:lang w:val="en-US"/>
        </w:rPr>
        <w:t xml:space="preserve">  </w:t>
      </w:r>
      <w:r w:rsidRPr="00845152">
        <w:rPr>
          <w:sz w:val="20"/>
          <w:szCs w:val="20"/>
        </w:rPr>
        <w:t>Сайт</w:t>
      </w:r>
      <w:r w:rsidRPr="002C042D">
        <w:rPr>
          <w:sz w:val="20"/>
          <w:szCs w:val="20"/>
          <w:lang w:val="en-US"/>
        </w:rPr>
        <w:t xml:space="preserve">  </w:t>
      </w:r>
      <w:r w:rsidRPr="00845152">
        <w:rPr>
          <w:sz w:val="20"/>
          <w:szCs w:val="20"/>
          <w:lang w:val="en-US"/>
        </w:rPr>
        <w:t>amspiter.ru</w:t>
      </w:r>
    </w:p>
    <w:p w:rsidR="004E52BB" w:rsidRPr="00495172" w:rsidRDefault="004E52BB" w:rsidP="00EE5138">
      <w:pPr>
        <w:ind w:right="-186" w:hanging="360"/>
        <w:rPr>
          <w:sz w:val="20"/>
          <w:szCs w:val="20"/>
          <w:lang w:val="en-US"/>
        </w:rPr>
      </w:pPr>
    </w:p>
    <w:p w:rsidR="004E52BB" w:rsidRPr="00495172" w:rsidRDefault="004E52BB" w:rsidP="00EE5138">
      <w:pPr>
        <w:ind w:right="-186" w:hanging="360"/>
        <w:rPr>
          <w:sz w:val="20"/>
          <w:szCs w:val="20"/>
          <w:lang w:val="en-US"/>
        </w:rPr>
      </w:pPr>
    </w:p>
    <w:p w:rsidR="004E52BB" w:rsidRDefault="004E52BB" w:rsidP="00EE5138">
      <w:pPr>
        <w:ind w:right="-186" w:hanging="360"/>
      </w:pPr>
      <w:r w:rsidRPr="00214D4B">
        <w:rPr>
          <w:sz w:val="20"/>
          <w:szCs w:val="20"/>
          <w:lang w:val="en-US"/>
        </w:rPr>
        <w:t xml:space="preserve">            </w:t>
      </w:r>
      <w:r>
        <w:rPr>
          <w:sz w:val="20"/>
          <w:szCs w:val="20"/>
        </w:rPr>
        <w:t>Исх.11 от 21.03.17</w:t>
      </w:r>
      <w:r w:rsidRPr="00EE5138">
        <w:t xml:space="preserve">        </w:t>
      </w:r>
    </w:p>
    <w:p w:rsidR="004E52BB" w:rsidRPr="00EE5138" w:rsidRDefault="004E52BB" w:rsidP="00EE5138">
      <w:pPr>
        <w:ind w:right="-186" w:hanging="360"/>
        <w:jc w:val="center"/>
        <w:rPr>
          <w:sz w:val="20"/>
          <w:szCs w:val="20"/>
        </w:rPr>
      </w:pPr>
    </w:p>
    <w:p w:rsidR="004E52BB" w:rsidRDefault="004E52BB" w:rsidP="00EE5138">
      <w:r>
        <w:t xml:space="preserve">                                                                                      Начальникам отделов здравоохранения</w:t>
      </w:r>
    </w:p>
    <w:p w:rsidR="004E52BB" w:rsidRDefault="004E52BB" w:rsidP="00EE5138">
      <w:r>
        <w:t xml:space="preserve">                                                                                 Администраций районов Санкт – Петербурга</w:t>
      </w:r>
    </w:p>
    <w:p w:rsidR="004E52BB" w:rsidRDefault="004E52BB" w:rsidP="00EE5138">
      <w:r>
        <w:t xml:space="preserve">                                                                      Главным врачам учреждений здравоохранения города </w:t>
      </w:r>
    </w:p>
    <w:p w:rsidR="004E52BB" w:rsidRDefault="004E52BB" w:rsidP="00EE5138">
      <w:r>
        <w:t xml:space="preserve">                                                                         и Федеральных учреждений здравоохранения</w:t>
      </w:r>
    </w:p>
    <w:p w:rsidR="004E52BB" w:rsidRDefault="004E52BB" w:rsidP="00EE5138">
      <w:r>
        <w:t xml:space="preserve">                                                                                           Санкт – Петербурга</w:t>
      </w:r>
    </w:p>
    <w:p w:rsidR="004E52BB" w:rsidRDefault="004E52BB" w:rsidP="005A34F5">
      <w:pPr>
        <w:tabs>
          <w:tab w:val="left" w:pos="6585"/>
        </w:tabs>
      </w:pPr>
      <w:r w:rsidRPr="00495172">
        <w:t xml:space="preserve">                </w:t>
      </w:r>
      <w:r>
        <w:t xml:space="preserve">                                        </w:t>
      </w:r>
    </w:p>
    <w:p w:rsidR="004E52BB" w:rsidRPr="00495172" w:rsidRDefault="004E52BB" w:rsidP="005A34F5">
      <w:pPr>
        <w:tabs>
          <w:tab w:val="left" w:pos="6585"/>
        </w:tabs>
      </w:pPr>
      <w:r>
        <w:t xml:space="preserve">                                                     </w:t>
      </w:r>
      <w:r w:rsidRPr="00FC1231">
        <w:t>Информационное письмо</w:t>
      </w:r>
    </w:p>
    <w:p w:rsidR="004E52BB" w:rsidRDefault="004E52BB" w:rsidP="00FC1231">
      <w:pPr>
        <w:jc w:val="center"/>
      </w:pPr>
    </w:p>
    <w:p w:rsidR="004E52BB" w:rsidRPr="007B2EEB" w:rsidRDefault="004E52BB" w:rsidP="00FC1231">
      <w:pPr>
        <w:jc w:val="center"/>
      </w:pPr>
      <w:r w:rsidRPr="007B2EEB">
        <w:t>Уважаемые руководители!</w:t>
      </w:r>
    </w:p>
    <w:p w:rsidR="004E52BB" w:rsidRPr="007B2EEB" w:rsidRDefault="004E52BB" w:rsidP="00FC1231">
      <w:pPr>
        <w:tabs>
          <w:tab w:val="left" w:pos="6585"/>
        </w:tabs>
        <w:ind w:firstLine="426"/>
        <w:rPr>
          <w:b/>
          <w:bCs/>
          <w:i/>
          <w:iCs/>
        </w:rPr>
      </w:pPr>
      <w:r w:rsidRPr="007B2EEB">
        <w:t xml:space="preserve">Приглашаем вас, принять участие в Региональной научно-практической конференции с международным участием </w:t>
      </w:r>
      <w:r w:rsidRPr="007B2EEB">
        <w:rPr>
          <w:b/>
          <w:bCs/>
          <w:color w:val="000000"/>
          <w:shd w:val="clear" w:color="auto" w:fill="FFFFFF"/>
        </w:rPr>
        <w:t>" Технологии сестринского ухода в работе медицинской сестры паллиативной помощи".</w:t>
      </w:r>
    </w:p>
    <w:p w:rsidR="004E52BB" w:rsidRPr="00A24388" w:rsidRDefault="004E52BB" w:rsidP="00EE5138">
      <w:pPr>
        <w:ind w:right="-1"/>
      </w:pPr>
      <w:r w:rsidRPr="007B2EEB">
        <w:t xml:space="preserve">     Конференция  проводится с участием</w:t>
      </w:r>
      <w:r w:rsidRPr="00A24388">
        <w:t xml:space="preserve"> и </w:t>
      </w:r>
      <w:r>
        <w:t>при поддержке Профессиональной Региональной Общественной О</w:t>
      </w:r>
      <w:r w:rsidRPr="00A24388">
        <w:t xml:space="preserve">рганизации </w:t>
      </w:r>
      <w:r>
        <w:t>«Медицинских работников Санкт–</w:t>
      </w:r>
      <w:r w:rsidRPr="00A24388">
        <w:t>Петербурга»</w:t>
      </w:r>
      <w:r>
        <w:t>, ФГБОУ ВО СЗГМУ имени И.И. Мечникова Минздрава России.</w:t>
      </w:r>
    </w:p>
    <w:p w:rsidR="004E52BB" w:rsidRDefault="004E52BB" w:rsidP="00C32860">
      <w:pPr>
        <w:ind w:firstLine="426"/>
      </w:pPr>
      <w:r w:rsidRPr="00A24388">
        <w:t>Для участия в работе приглашаются</w:t>
      </w:r>
      <w:r>
        <w:t xml:space="preserve">  </w:t>
      </w:r>
      <w:r w:rsidRPr="00A24388">
        <w:t xml:space="preserve"> специалисты сестринского  дела</w:t>
      </w:r>
      <w:r>
        <w:t>, акушерки, лаборанты, фельдшера, преподаватели.</w:t>
      </w:r>
    </w:p>
    <w:p w:rsidR="004E52BB" w:rsidRPr="008B1509" w:rsidRDefault="004E52BB" w:rsidP="00C32860">
      <w:pPr>
        <w:ind w:firstLine="426"/>
      </w:pPr>
      <w:r>
        <w:t>Материалы конференции будут размещены в журнале «Специалист здравоохранения»</w:t>
      </w:r>
    </w:p>
    <w:p w:rsidR="004E52BB" w:rsidRDefault="004E52BB" w:rsidP="00EE5138">
      <w:pPr>
        <w:spacing w:after="160" w:line="256" w:lineRule="auto"/>
        <w:rPr>
          <w:rFonts w:eastAsia="BatangChe"/>
        </w:rPr>
      </w:pPr>
    </w:p>
    <w:p w:rsidR="004E52BB" w:rsidRDefault="004E52BB" w:rsidP="007B2EEB">
      <w:pPr>
        <w:spacing w:line="256" w:lineRule="auto"/>
        <w:rPr>
          <w:rFonts w:eastAsia="BatangChe"/>
        </w:rPr>
      </w:pPr>
      <w:r w:rsidRPr="00FC1231">
        <w:rPr>
          <w:rFonts w:eastAsia="BatangChe"/>
        </w:rPr>
        <w:t xml:space="preserve">Дата проведения </w:t>
      </w:r>
      <w:r>
        <w:rPr>
          <w:rFonts w:eastAsia="BatangChe"/>
        </w:rPr>
        <w:t>конференции</w:t>
      </w:r>
      <w:r w:rsidRPr="00FC1231">
        <w:rPr>
          <w:rFonts w:eastAsia="BatangChe"/>
        </w:rPr>
        <w:t xml:space="preserve"> </w:t>
      </w:r>
      <w:r>
        <w:rPr>
          <w:rFonts w:eastAsia="BatangChe"/>
          <w:b/>
          <w:bCs/>
        </w:rPr>
        <w:t xml:space="preserve">20-21  ноября </w:t>
      </w:r>
      <w:r w:rsidRPr="00FC1231">
        <w:rPr>
          <w:rFonts w:eastAsia="BatangChe"/>
          <w:b/>
          <w:bCs/>
        </w:rPr>
        <w:t>2017года</w:t>
      </w:r>
      <w:r w:rsidRPr="00FC1231">
        <w:rPr>
          <w:rFonts w:eastAsia="BatangChe"/>
        </w:rPr>
        <w:t>.</w:t>
      </w:r>
    </w:p>
    <w:p w:rsidR="004E52BB" w:rsidRDefault="004E52BB" w:rsidP="007B2EEB">
      <w:pPr>
        <w:spacing w:line="256" w:lineRule="auto"/>
      </w:pPr>
      <w:r w:rsidRPr="00FC1231">
        <w:t xml:space="preserve">Место проведения: </w:t>
      </w:r>
      <w:r>
        <w:t xml:space="preserve">г. Санкт-Петербург, гостиница </w:t>
      </w:r>
      <w:r>
        <w:rPr>
          <w:b/>
          <w:bCs/>
          <w:color w:val="000000"/>
          <w:shd w:val="clear" w:color="auto" w:fill="FFFFFF"/>
        </w:rPr>
        <w:t>Холидей ИНН</w:t>
      </w:r>
    </w:p>
    <w:p w:rsidR="004E52BB" w:rsidRPr="007B2EEB" w:rsidRDefault="004E52BB" w:rsidP="007B2EEB">
      <w:pPr>
        <w:spacing w:line="256" w:lineRule="auto"/>
        <w:rPr>
          <w:rFonts w:eastAsia="BatangChe"/>
        </w:rPr>
      </w:pPr>
    </w:p>
    <w:p w:rsidR="004E52BB" w:rsidRDefault="004E52BB" w:rsidP="00FC1231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b/>
          <w:bCs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Презентации и доклады необходимо подать </w:t>
      </w:r>
      <w:r>
        <w:rPr>
          <w:rFonts w:ascii="Times New Roman" w:eastAsia="BatangChe" w:hAnsi="Times New Roman" w:cs="Times New Roman"/>
          <w:b/>
          <w:bCs/>
          <w:sz w:val="24"/>
          <w:szCs w:val="24"/>
        </w:rPr>
        <w:t>до 01 октября</w:t>
      </w:r>
      <w:r w:rsidRPr="00526BAE">
        <w:rPr>
          <w:rFonts w:ascii="Times New Roman" w:eastAsia="BatangChe" w:hAnsi="Times New Roman" w:cs="Times New Roman"/>
          <w:b/>
          <w:bCs/>
          <w:sz w:val="24"/>
          <w:szCs w:val="24"/>
        </w:rPr>
        <w:t xml:space="preserve"> 2017г.</w:t>
      </w:r>
      <w:r w:rsidRPr="00BB3275">
        <w:rPr>
          <w:rFonts w:ascii="Times New Roman" w:eastAsia="BatangChe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b/>
          <w:bCs/>
          <w:sz w:val="24"/>
          <w:szCs w:val="24"/>
        </w:rPr>
        <w:t xml:space="preserve"> эл. почта:</w:t>
      </w:r>
    </w:p>
    <w:p w:rsidR="004E52BB" w:rsidRPr="00B143CD" w:rsidRDefault="004E52BB" w:rsidP="00FC1231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b/>
          <w:bCs/>
          <w:sz w:val="24"/>
          <w:szCs w:val="24"/>
        </w:rPr>
      </w:pPr>
      <w:r>
        <w:rPr>
          <w:rFonts w:ascii="Times New Roman" w:eastAsia="BatangChe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b/>
          <w:bCs/>
          <w:sz w:val="24"/>
          <w:szCs w:val="24"/>
          <w:lang w:val="en-US"/>
        </w:rPr>
        <w:t>asm</w:t>
      </w:r>
      <w:r w:rsidRPr="00B143CD">
        <w:rPr>
          <w:rFonts w:ascii="Times New Roman" w:eastAsia="BatangChe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BatangChe" w:hAnsi="Times New Roman" w:cs="Times New Roman"/>
          <w:b/>
          <w:bCs/>
          <w:sz w:val="24"/>
          <w:szCs w:val="24"/>
          <w:lang w:val="en-US"/>
        </w:rPr>
        <w:t>piter</w:t>
      </w:r>
      <w:r w:rsidRPr="00B143CD">
        <w:rPr>
          <w:rFonts w:ascii="Times New Roman" w:eastAsia="BatangChe" w:hAnsi="Times New Roman" w:cs="Times New Roman"/>
          <w:b/>
          <w:bCs/>
          <w:sz w:val="24"/>
          <w:szCs w:val="24"/>
        </w:rPr>
        <w:t>@</w:t>
      </w:r>
      <w:r>
        <w:rPr>
          <w:rFonts w:ascii="Times New Roman" w:eastAsia="BatangChe" w:hAnsi="Times New Roman" w:cs="Times New Roman"/>
          <w:b/>
          <w:bCs/>
          <w:sz w:val="24"/>
          <w:szCs w:val="24"/>
          <w:lang w:val="en-US"/>
        </w:rPr>
        <w:t>mai</w:t>
      </w:r>
      <w:r w:rsidRPr="00B143CD">
        <w:rPr>
          <w:rFonts w:ascii="Times New Roman" w:eastAsia="BatangChe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BatangChe" w:hAnsi="Times New Roman" w:cs="Times New Roman"/>
          <w:b/>
          <w:bCs/>
          <w:sz w:val="24"/>
          <w:szCs w:val="24"/>
          <w:lang w:val="en-US"/>
        </w:rPr>
        <w:t>ru</w:t>
      </w:r>
    </w:p>
    <w:p w:rsidR="004E52BB" w:rsidRDefault="004E52BB" w:rsidP="0031280B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Тематика конференции:</w:t>
      </w:r>
    </w:p>
    <w:p w:rsidR="004E52BB" w:rsidRDefault="004E52BB" w:rsidP="0031280B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1.Преемственность амбулаторной и стационарной помощи в паллиативной помощи.</w:t>
      </w:r>
    </w:p>
    <w:p w:rsidR="004E52BB" w:rsidRDefault="004E52BB" w:rsidP="0031280B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2.Реабилитация.</w:t>
      </w:r>
      <w:r w:rsidRPr="002A4965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sz w:val="24"/>
          <w:szCs w:val="24"/>
        </w:rPr>
        <w:t>Долгосрочный уход. Амбулаторная помощь на дому.</w:t>
      </w:r>
    </w:p>
    <w:p w:rsidR="004E52BB" w:rsidRPr="002A4965" w:rsidRDefault="004E52BB" w:rsidP="0031280B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3. Юридический аспект. Права пациента и медицинского работника.</w:t>
      </w:r>
    </w:p>
    <w:p w:rsidR="004E52BB" w:rsidRDefault="004E52BB" w:rsidP="0031280B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</w:p>
    <w:p w:rsidR="004E52BB" w:rsidRDefault="004E52BB" w:rsidP="0031280B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Телефон для связи: </w:t>
      </w:r>
    </w:p>
    <w:p w:rsidR="004E52BB" w:rsidRPr="00C32860" w:rsidRDefault="004E52BB" w:rsidP="0031280B">
      <w:pPr>
        <w:pStyle w:val="ListParagraph"/>
        <w:spacing w:after="160" w:line="256" w:lineRule="auto"/>
        <w:ind w:left="0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eastAsia="BatangChe" w:hAnsi="Times New Roman" w:cs="Times New Roman"/>
        </w:rPr>
        <w:t>т. для связи</w:t>
      </w:r>
      <w:r w:rsidRPr="00C32860">
        <w:rPr>
          <w:rFonts w:ascii="Times New Roman" w:eastAsia="BatangChe" w:hAnsi="Times New Roman" w:cs="Times New Roman"/>
        </w:rPr>
        <w:t>+79119075618</w:t>
      </w:r>
      <w:r>
        <w:rPr>
          <w:rFonts w:ascii="Times New Roman" w:eastAsia="BatangChe" w:hAnsi="Times New Roman" w:cs="Times New Roman"/>
        </w:rPr>
        <w:t xml:space="preserve">   Аристидова Светлана Николаевна </w:t>
      </w:r>
      <w:r w:rsidRPr="00E86D39">
        <w:rPr>
          <w:rFonts w:ascii="Times New Roman" w:eastAsia="BatangChe" w:hAnsi="Times New Roman" w:cs="Times New Roman"/>
        </w:rPr>
        <w:t>.эл. почта:</w:t>
      </w:r>
      <w:r w:rsidRPr="00E86D39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lang w:val="en-US" w:eastAsia="en-US"/>
        </w:rPr>
        <w:t>aristidovasn</w:t>
      </w:r>
      <w:r w:rsidRPr="00C32860">
        <w:rPr>
          <w:rFonts w:ascii="Times New Roman" w:hAnsi="Times New Roman" w:cs="Times New Roman"/>
          <w:lang w:eastAsia="en-US"/>
        </w:rPr>
        <w:t>@</w:t>
      </w:r>
      <w:r>
        <w:rPr>
          <w:rFonts w:ascii="Times New Roman" w:hAnsi="Times New Roman" w:cs="Times New Roman"/>
          <w:lang w:val="en-US" w:eastAsia="en-US"/>
        </w:rPr>
        <w:t>mail</w:t>
      </w:r>
      <w:r w:rsidRPr="00C32860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val="en-US" w:eastAsia="en-US"/>
        </w:rPr>
        <w:t>ru</w:t>
      </w:r>
    </w:p>
    <w:p w:rsidR="004E52BB" w:rsidRPr="00DC49D1" w:rsidRDefault="004E52BB" w:rsidP="0031280B">
      <w:pPr>
        <w:pStyle w:val="ListParagraph"/>
        <w:spacing w:after="160" w:line="256" w:lineRule="auto"/>
        <w:ind w:left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BatangChe" w:hAnsi="Times New Roman" w:cs="Times New Roman"/>
        </w:rPr>
        <w:t xml:space="preserve">т. для связи  </w:t>
      </w:r>
      <w:r w:rsidRPr="00C32860">
        <w:rPr>
          <w:rFonts w:ascii="Times New Roman" w:eastAsia="BatangChe" w:hAnsi="Times New Roman" w:cs="Times New Roman"/>
        </w:rPr>
        <w:t>+79522084797</w:t>
      </w:r>
      <w:r>
        <w:rPr>
          <w:rFonts w:ascii="Times New Roman" w:eastAsia="BatangChe" w:hAnsi="Times New Roman" w:cs="Times New Roman"/>
        </w:rPr>
        <w:t xml:space="preserve"> Подопригора Галина Михайловна</w:t>
      </w:r>
      <w:r w:rsidRPr="00E86D39">
        <w:rPr>
          <w:rFonts w:ascii="Times New Roman" w:eastAsia="BatangChe" w:hAnsi="Times New Roman" w:cs="Times New Roman"/>
        </w:rPr>
        <w:t xml:space="preserve"> эл. почта  </w:t>
      </w:r>
      <w:r>
        <w:rPr>
          <w:rFonts w:ascii="Times New Roman" w:hAnsi="Times New Roman" w:cs="Times New Roman"/>
          <w:shd w:val="clear" w:color="auto" w:fill="FFFFFF"/>
          <w:lang w:val="en-US"/>
        </w:rPr>
        <w:t>asm</w:t>
      </w:r>
      <w:r w:rsidRPr="00C32860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  <w:lang w:val="en-US"/>
        </w:rPr>
        <w:t>piter</w:t>
      </w:r>
      <w:r w:rsidRPr="00C32860">
        <w:rPr>
          <w:rFonts w:ascii="Times New Roman" w:hAnsi="Times New Roman" w:cs="Times New Roman"/>
          <w:shd w:val="clear" w:color="auto" w:fill="FFFFFF"/>
        </w:rPr>
        <w:t>@</w:t>
      </w:r>
      <w:r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Pr="00C32860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>ru</w:t>
      </w:r>
    </w:p>
    <w:p w:rsidR="004E52BB" w:rsidRDefault="004E52BB" w:rsidP="00405FF4">
      <w:pPr>
        <w:ind w:right="-1"/>
      </w:pPr>
    </w:p>
    <w:p w:rsidR="004E52BB" w:rsidRPr="00405FF4" w:rsidRDefault="004E52BB" w:rsidP="00405FF4">
      <w:pPr>
        <w:ind w:right="-1"/>
      </w:pPr>
      <w:r w:rsidRPr="00405FF4">
        <w:t>С уважением,</w:t>
      </w:r>
    </w:p>
    <w:p w:rsidR="004E52BB" w:rsidRPr="00405FF4" w:rsidRDefault="004E52BB" w:rsidP="00405FF4">
      <w:pPr>
        <w:ind w:right="-1"/>
      </w:pPr>
    </w:p>
    <w:p w:rsidR="004E52BB" w:rsidRDefault="004E52BB" w:rsidP="00405FF4">
      <w:r>
        <w:t>Г.М. Подопригора</w:t>
      </w:r>
      <w:r w:rsidRPr="00405FF4">
        <w:t xml:space="preserve"> </w:t>
      </w:r>
    </w:p>
    <w:p w:rsidR="004E52BB" w:rsidRDefault="004E52BB" w:rsidP="007B2EEB">
      <w:r>
        <w:t xml:space="preserve">Президент </w:t>
      </w:r>
      <w:r w:rsidRPr="00405FF4">
        <w:t xml:space="preserve"> </w:t>
      </w:r>
      <w:r>
        <w:t xml:space="preserve">Профессиональной Региональной Общественной </w:t>
      </w:r>
    </w:p>
    <w:p w:rsidR="004E52BB" w:rsidRDefault="004E52BB" w:rsidP="007B2EEB">
      <w:r>
        <w:t>О</w:t>
      </w:r>
      <w:r w:rsidRPr="00A24388">
        <w:t xml:space="preserve">рганизации </w:t>
      </w:r>
      <w:r>
        <w:t>«Медицинских работников Санкт–</w:t>
      </w:r>
      <w:r w:rsidRPr="00A24388">
        <w:t>Петербурга»</w:t>
      </w:r>
    </w:p>
    <w:sectPr w:rsidR="004E52BB" w:rsidSect="0031280B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FF4"/>
    <w:rsid w:val="0001752C"/>
    <w:rsid w:val="0002130A"/>
    <w:rsid w:val="00045C40"/>
    <w:rsid w:val="0005476B"/>
    <w:rsid w:val="000C7457"/>
    <w:rsid w:val="00122B9D"/>
    <w:rsid w:val="00127F2A"/>
    <w:rsid w:val="001350F1"/>
    <w:rsid w:val="00143252"/>
    <w:rsid w:val="001810A0"/>
    <w:rsid w:val="00185219"/>
    <w:rsid w:val="00214D4B"/>
    <w:rsid w:val="00220003"/>
    <w:rsid w:val="00236FCB"/>
    <w:rsid w:val="002541B0"/>
    <w:rsid w:val="00255178"/>
    <w:rsid w:val="00273BE1"/>
    <w:rsid w:val="0027478D"/>
    <w:rsid w:val="002867A8"/>
    <w:rsid w:val="002A4965"/>
    <w:rsid w:val="002C042D"/>
    <w:rsid w:val="00306A7A"/>
    <w:rsid w:val="0031280B"/>
    <w:rsid w:val="00312D92"/>
    <w:rsid w:val="003D240F"/>
    <w:rsid w:val="003E4DC7"/>
    <w:rsid w:val="003E5052"/>
    <w:rsid w:val="003F3447"/>
    <w:rsid w:val="00405FF4"/>
    <w:rsid w:val="004700A5"/>
    <w:rsid w:val="0047062A"/>
    <w:rsid w:val="00495172"/>
    <w:rsid w:val="004E52BB"/>
    <w:rsid w:val="004F0A0A"/>
    <w:rsid w:val="00526BAE"/>
    <w:rsid w:val="005A34F5"/>
    <w:rsid w:val="005C5CED"/>
    <w:rsid w:val="005E6714"/>
    <w:rsid w:val="006949C5"/>
    <w:rsid w:val="006B4EEF"/>
    <w:rsid w:val="00740EF8"/>
    <w:rsid w:val="00773903"/>
    <w:rsid w:val="007B2EEB"/>
    <w:rsid w:val="008233B0"/>
    <w:rsid w:val="00845152"/>
    <w:rsid w:val="00850084"/>
    <w:rsid w:val="008577DE"/>
    <w:rsid w:val="00882DEC"/>
    <w:rsid w:val="008B1509"/>
    <w:rsid w:val="008C5A64"/>
    <w:rsid w:val="008E5364"/>
    <w:rsid w:val="00920933"/>
    <w:rsid w:val="0097463C"/>
    <w:rsid w:val="009A5129"/>
    <w:rsid w:val="009C61D1"/>
    <w:rsid w:val="00A14ACD"/>
    <w:rsid w:val="00A16636"/>
    <w:rsid w:val="00A24388"/>
    <w:rsid w:val="00A341D8"/>
    <w:rsid w:val="00A7254F"/>
    <w:rsid w:val="00A835CF"/>
    <w:rsid w:val="00AB7880"/>
    <w:rsid w:val="00AD3D75"/>
    <w:rsid w:val="00AF7571"/>
    <w:rsid w:val="00B143CD"/>
    <w:rsid w:val="00B41FF1"/>
    <w:rsid w:val="00B47082"/>
    <w:rsid w:val="00B655CA"/>
    <w:rsid w:val="00B707CC"/>
    <w:rsid w:val="00B855C2"/>
    <w:rsid w:val="00BB3275"/>
    <w:rsid w:val="00BF5F8C"/>
    <w:rsid w:val="00C32860"/>
    <w:rsid w:val="00C3504E"/>
    <w:rsid w:val="00C41032"/>
    <w:rsid w:val="00C41B2A"/>
    <w:rsid w:val="00C43185"/>
    <w:rsid w:val="00C778C5"/>
    <w:rsid w:val="00CB207E"/>
    <w:rsid w:val="00D01E5F"/>
    <w:rsid w:val="00D10E89"/>
    <w:rsid w:val="00D204FC"/>
    <w:rsid w:val="00D267FA"/>
    <w:rsid w:val="00D34E29"/>
    <w:rsid w:val="00DC07D5"/>
    <w:rsid w:val="00DC49D1"/>
    <w:rsid w:val="00DD2D6E"/>
    <w:rsid w:val="00DD6C24"/>
    <w:rsid w:val="00DE332F"/>
    <w:rsid w:val="00DE3B34"/>
    <w:rsid w:val="00DF2E0B"/>
    <w:rsid w:val="00E72AA4"/>
    <w:rsid w:val="00E86D39"/>
    <w:rsid w:val="00E902C0"/>
    <w:rsid w:val="00EA0FFB"/>
    <w:rsid w:val="00EE5138"/>
    <w:rsid w:val="00EF3E03"/>
    <w:rsid w:val="00F02741"/>
    <w:rsid w:val="00F24603"/>
    <w:rsid w:val="00F85C5F"/>
    <w:rsid w:val="00FB2AE7"/>
    <w:rsid w:val="00FC1231"/>
    <w:rsid w:val="00FC5561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F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05F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405FF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1280B"/>
    <w:pPr>
      <w:pBdr>
        <w:bottom w:val="single" w:sz="12" w:space="0" w:color="auto"/>
      </w:pBdr>
      <w:jc w:val="center"/>
    </w:pPr>
    <w:rPr>
      <w:rFonts w:ascii="Arial Narrow" w:hAnsi="Arial Narrow" w:cs="Arial Narrow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1280B"/>
    <w:rPr>
      <w:rFonts w:ascii="Arial Narrow" w:hAnsi="Arial Narrow" w:cs="Arial Narrow"/>
      <w:b/>
      <w:bCs/>
      <w:sz w:val="24"/>
      <w:szCs w:val="24"/>
      <w:lang w:eastAsia="ru-RU"/>
    </w:rPr>
  </w:style>
  <w:style w:type="character" w:customStyle="1" w:styleId="block-info-serpleft">
    <w:name w:val="block-info-serp__left"/>
    <w:basedOn w:val="DefaultParagraphFont"/>
    <w:uiPriority w:val="99"/>
    <w:rsid w:val="005A34F5"/>
  </w:style>
  <w:style w:type="character" w:customStyle="1" w:styleId="block-info-serphidden">
    <w:name w:val="block-info-serp__hidden"/>
    <w:basedOn w:val="DefaultParagraphFont"/>
    <w:uiPriority w:val="99"/>
    <w:rsid w:val="005A34F5"/>
  </w:style>
  <w:style w:type="character" w:customStyle="1" w:styleId="apple-converted-space">
    <w:name w:val="apple-converted-space"/>
    <w:basedOn w:val="DefaultParagraphFont"/>
    <w:uiPriority w:val="99"/>
    <w:rsid w:val="005A3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m-pite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370</Words>
  <Characters>2115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 Мед</dc:creator>
  <cp:keywords/>
  <dc:description/>
  <cp:lastModifiedBy>urga</cp:lastModifiedBy>
  <cp:revision>2</cp:revision>
  <cp:lastPrinted>2017-03-21T12:56:00Z</cp:lastPrinted>
  <dcterms:created xsi:type="dcterms:W3CDTF">2017-10-05T18:31:00Z</dcterms:created>
  <dcterms:modified xsi:type="dcterms:W3CDTF">2017-10-05T18:31:00Z</dcterms:modified>
</cp:coreProperties>
</file>